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8C" w:rsidRDefault="008542AA">
      <w:pPr>
        <w:pStyle w:val="Standard"/>
      </w:pPr>
      <w:bookmarkStart w:id="0" w:name="_GoBack"/>
      <w:bookmarkEnd w:id="0"/>
      <w:r>
        <w:rPr>
          <w:rFonts w:ascii="Arial" w:hAnsi="Arial"/>
          <w:b/>
          <w:bCs/>
          <w:noProof/>
          <w:color w:val="41AD4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4550411</wp:posOffset>
                </wp:positionH>
                <wp:positionV relativeFrom="paragraph">
                  <wp:posOffset>3813</wp:posOffset>
                </wp:positionV>
                <wp:extent cx="1149345" cy="1250954"/>
                <wp:effectExtent l="0" t="0" r="12705" b="25396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45" cy="125095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F068C" w:rsidRDefault="008542A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358.3pt;margin-top:.3pt;width:90.5pt;height:98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" adj="-11796480,,5400" path="m,l21600,r,21600l,21600,,xe" strokeweight=".35281mm">
                <v:stroke joinstyle="miter"/>
                <v:formulas/>
                <v:path arrowok="t" o:connecttype="custom" o:connectlocs="574673,0;1149345,625477;574673,1250954;0,625477" o:connectangles="270,0,90,180" textboxrect="0,0,21600,21600"/>
                <v:textbox inset="0,0,0,0">
                  <w:txbxContent>
                    <w:p w:rsidR="00BF068C" w:rsidRDefault="008542A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color w:val="41AD49"/>
          <w:sz w:val="36"/>
          <w:szCs w:val="36"/>
        </w:rPr>
        <w:t>FICHE D’INSCRIPTION BANGUI 2018</w:t>
      </w:r>
    </w:p>
    <w:p w:rsidR="00BF068C" w:rsidRDefault="00BF068C">
      <w:pPr>
        <w:pStyle w:val="Standard"/>
        <w:rPr>
          <w:rFonts w:ascii="Arial" w:hAnsi="Arial"/>
        </w:rPr>
      </w:pP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>Nom :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Prénom 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Date de naissance :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/>
          <w:sz w:val="22"/>
          <w:szCs w:val="22"/>
        </w:rPr>
        <w:t xml:space="preserve"> Nationalité 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Adresse postale 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</w:t>
      </w:r>
    </w:p>
    <w:p w:rsidR="00BF068C" w:rsidRDefault="008542AA">
      <w:pPr>
        <w:pStyle w:val="Standard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Email : </w:t>
      </w:r>
      <w:r>
        <w:rPr>
          <w:rFonts w:ascii="Arial" w:hAnsi="Arial"/>
          <w:sz w:val="22"/>
          <w:szCs w:val="22"/>
          <w:u w:val="single"/>
        </w:rPr>
        <w:t xml:space="preserve">               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</w:t>
      </w:r>
      <w:r>
        <w:rPr>
          <w:rFonts w:ascii="Arial" w:hAnsi="Arial"/>
          <w:sz w:val="22"/>
          <w:szCs w:val="22"/>
        </w:rPr>
        <w:t xml:space="preserve"> Tél Portable 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Personne à contacter en cas de problème 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</w:t>
      </w:r>
      <w:r>
        <w:rPr>
          <w:rFonts w:ascii="Arial" w:hAnsi="Arial"/>
          <w:sz w:val="22"/>
          <w:szCs w:val="22"/>
        </w:rPr>
        <w:t xml:space="preserve"> Tél: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</w:t>
      </w:r>
    </w:p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>Dip</w:t>
      </w:r>
      <w:r>
        <w:rPr>
          <w:rFonts w:ascii="Arial" w:hAnsi="Arial"/>
          <w:sz w:val="22"/>
          <w:szCs w:val="22"/>
        </w:rPr>
        <w:t xml:space="preserve">lôme: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Situation actuelle: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       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</w:t>
      </w:r>
    </w:p>
    <w:p w:rsidR="00BF068C" w:rsidRDefault="008542AA">
      <w:pPr>
        <w:pStyle w:val="Standard"/>
      </w:pPr>
      <w:r>
        <w:rPr>
          <w:rFonts w:ascii="Arial" w:hAnsi="Arial"/>
          <w:sz w:val="22"/>
          <w:szCs w:val="22"/>
        </w:rPr>
        <w:t xml:space="preserve">Participation à d’autres travaux collectifs: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p w:rsidR="00BF068C" w:rsidRDefault="00854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Comment avez-vous connu Les Ateliers?</w:t>
      </w:r>
    </w:p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BF068C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Ancien participant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Amis/collègues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Université/professeurs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Internet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 (merci de préciser)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p w:rsidR="00BF068C" w:rsidRDefault="008542AA">
      <w:pPr>
        <w:pStyle w:val="Standard"/>
      </w:pPr>
      <w:r>
        <w:rPr>
          <w:rFonts w:ascii="Arial" w:hAnsi="Arial"/>
          <w:b/>
          <w:bCs/>
          <w:color w:val="41AD49"/>
          <w:sz w:val="36"/>
          <w:szCs w:val="36"/>
        </w:rPr>
        <w:t>Compétences</w:t>
      </w:r>
      <w:r>
        <w:rPr>
          <w:rFonts w:ascii="Arial" w:hAnsi="Arial"/>
          <w:sz w:val="22"/>
          <w:szCs w:val="22"/>
        </w:rPr>
        <w:t xml:space="preserve"> (de 0 : nul à 4 : maîtrise)</w:t>
      </w:r>
    </w:p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7"/>
        <w:gridCol w:w="1417"/>
        <w:gridCol w:w="1417"/>
        <w:gridCol w:w="1418"/>
      </w:tblGrid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LANGUES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Français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Anglais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 (préciser)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068C" w:rsidRDefault="00854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7"/>
        <w:gridCol w:w="1417"/>
        <w:gridCol w:w="1417"/>
        <w:gridCol w:w="1418"/>
      </w:tblGrid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EXPRESSION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Dessin à la main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Dessin à </w:t>
            </w:r>
            <w:r>
              <w:rPr>
                <w:rFonts w:ascii="Arial" w:hAnsi="Arial"/>
                <w:sz w:val="22"/>
                <w:szCs w:val="22"/>
              </w:rPr>
              <w:t>l’ordinateur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Logiciel Indesign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Présentation orale / écrite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Travail en équipe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7"/>
        <w:gridCol w:w="1417"/>
        <w:gridCol w:w="1417"/>
        <w:gridCol w:w="1418"/>
      </w:tblGrid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COMPETENCES SPECIFIQUES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Agronomie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Dévelopement rural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Design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Environnement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Planification urbaine/territoriale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Paysagisme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F068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8542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 (préciser)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68C" w:rsidRDefault="00BF068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p w:rsidR="00BF068C" w:rsidRDefault="00BF068C">
      <w:pPr>
        <w:pStyle w:val="Standard"/>
        <w:rPr>
          <w:rFonts w:ascii="Arial" w:hAnsi="Arial"/>
          <w:sz w:val="22"/>
          <w:szCs w:val="22"/>
        </w:rPr>
      </w:pPr>
    </w:p>
    <w:p w:rsidR="00BF068C" w:rsidRDefault="008542AA">
      <w:pPr>
        <w:pStyle w:val="Standard"/>
      </w:pPr>
      <w:r>
        <w:rPr>
          <w:rFonts w:ascii="Arial" w:hAnsi="Arial"/>
          <w:b/>
          <w:bCs/>
          <w:color w:val="41AD49"/>
          <w:sz w:val="36"/>
          <w:szCs w:val="36"/>
        </w:rPr>
        <w:t>Décrivez-vous en 80 mots</w:t>
      </w:r>
    </w:p>
    <w:sectPr w:rsidR="00BF068C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AA" w:rsidRDefault="008542AA">
      <w:r>
        <w:separator/>
      </w:r>
    </w:p>
  </w:endnote>
  <w:endnote w:type="continuationSeparator" w:id="0">
    <w:p w:rsidR="008542AA" w:rsidRDefault="0085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AA" w:rsidRDefault="008542AA">
      <w:r>
        <w:rPr>
          <w:color w:val="000000"/>
        </w:rPr>
        <w:separator/>
      </w:r>
    </w:p>
  </w:footnote>
  <w:footnote w:type="continuationSeparator" w:id="0">
    <w:p w:rsidR="008542AA" w:rsidRDefault="0085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68C"/>
    <w:rsid w:val="008542AA"/>
    <w:rsid w:val="009B3B14"/>
    <w:rsid w:val="00B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71918-7F16-47E9-BED7-C3CAD61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Bourgeois</cp:lastModifiedBy>
  <cp:revision>2</cp:revision>
  <dcterms:created xsi:type="dcterms:W3CDTF">2018-03-26T13:40:00Z</dcterms:created>
  <dcterms:modified xsi:type="dcterms:W3CDTF">2018-03-26T13:40:00Z</dcterms:modified>
</cp:coreProperties>
</file>